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4" w:rsidRDefault="00E26FA4" w:rsidP="00370895">
      <w:pPr>
        <w:tabs>
          <w:tab w:val="left" w:pos="720"/>
          <w:tab w:val="left" w:pos="166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83877">
        <w:rPr>
          <w:rFonts w:ascii="Century Gothic" w:hAnsi="Century Gothic"/>
          <w:b/>
          <w:sz w:val="20"/>
          <w:szCs w:val="20"/>
        </w:rPr>
        <w:t xml:space="preserve">Компания «ЛИДЕР-Инжиниринг», </w:t>
      </w:r>
    </w:p>
    <w:p w:rsidR="00E26FA4" w:rsidRPr="00183877" w:rsidRDefault="00E26FA4" w:rsidP="00370895">
      <w:pPr>
        <w:tabs>
          <w:tab w:val="left" w:pos="720"/>
          <w:tab w:val="left" w:pos="1665"/>
        </w:tabs>
        <w:spacing w:after="0" w:line="240" w:lineRule="auto"/>
        <w:rPr>
          <w:rFonts w:ascii="Century Gothic" w:hAnsi="Century Gothic"/>
          <w:sz w:val="20"/>
          <w:szCs w:val="20"/>
        </w:rPr>
      </w:pPr>
      <w:smartTag w:uri="urn:schemas-microsoft-com:office:smarttags" w:element="metricconverter">
        <w:smartTagPr>
          <w:attr w:name="ProductID" w:val="614068, г"/>
        </w:smartTagPr>
        <w:r w:rsidRPr="00183877">
          <w:rPr>
            <w:rFonts w:ascii="Century Gothic" w:hAnsi="Century Gothic"/>
            <w:sz w:val="20"/>
            <w:szCs w:val="20"/>
          </w:rPr>
          <w:t>614068, г</w:t>
        </w:r>
      </w:smartTag>
      <w:r w:rsidRPr="00183877">
        <w:rPr>
          <w:rFonts w:ascii="Century Gothic" w:hAnsi="Century Gothic"/>
          <w:sz w:val="20"/>
          <w:szCs w:val="20"/>
        </w:rPr>
        <w:t>. Пермь, ул. Данщина, д.5, стр.3;</w:t>
      </w:r>
    </w:p>
    <w:p w:rsidR="00E26FA4" w:rsidRPr="007F288C" w:rsidRDefault="00E26FA4" w:rsidP="00370895">
      <w:pPr>
        <w:tabs>
          <w:tab w:val="left" w:pos="1665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hyperlink r:id="rId4" w:history="1">
        <w:r w:rsidRPr="002B725D">
          <w:rPr>
            <w:rStyle w:val="Hyperlink"/>
            <w:rFonts w:ascii="Century Gothic" w:hAnsi="Century Gothic"/>
            <w:b/>
            <w:sz w:val="16"/>
            <w:szCs w:val="16"/>
            <w:lang w:val="en-US"/>
          </w:rPr>
          <w:t>www</w:t>
        </w:r>
        <w:r w:rsidRPr="007F288C">
          <w:rPr>
            <w:rStyle w:val="Hyperlink"/>
            <w:rFonts w:ascii="Century Gothic" w:hAnsi="Century Gothic"/>
            <w:b/>
            <w:sz w:val="16"/>
            <w:szCs w:val="16"/>
          </w:rPr>
          <w:t>.</w:t>
        </w:r>
        <w:r w:rsidRPr="002B725D">
          <w:rPr>
            <w:rStyle w:val="Hyperlink"/>
            <w:rFonts w:ascii="Century Gothic" w:hAnsi="Century Gothic"/>
            <w:b/>
            <w:sz w:val="16"/>
            <w:szCs w:val="16"/>
            <w:lang w:val="en-US"/>
          </w:rPr>
          <w:t>lider</w:t>
        </w:r>
        <w:r w:rsidRPr="007F288C">
          <w:rPr>
            <w:rStyle w:val="Hyperlink"/>
            <w:rFonts w:ascii="Century Gothic" w:hAnsi="Century Gothic"/>
            <w:b/>
            <w:sz w:val="16"/>
            <w:szCs w:val="16"/>
          </w:rPr>
          <w:t>-</w:t>
        </w:r>
        <w:r w:rsidRPr="002B725D">
          <w:rPr>
            <w:rStyle w:val="Hyperlink"/>
            <w:rFonts w:ascii="Century Gothic" w:hAnsi="Century Gothic"/>
            <w:b/>
            <w:sz w:val="16"/>
            <w:szCs w:val="16"/>
            <w:lang w:val="en-US"/>
          </w:rPr>
          <w:t>in</w:t>
        </w:r>
        <w:r w:rsidRPr="007F288C">
          <w:rPr>
            <w:rStyle w:val="Hyperlink"/>
            <w:rFonts w:ascii="Century Gothic" w:hAnsi="Century Gothic"/>
            <w:b/>
            <w:sz w:val="16"/>
            <w:szCs w:val="16"/>
          </w:rPr>
          <w:t>.</w:t>
        </w:r>
        <w:r w:rsidRPr="002B725D">
          <w:rPr>
            <w:rStyle w:val="Hyperlink"/>
            <w:rFonts w:ascii="Century Gothic" w:hAnsi="Century Gothic"/>
            <w:b/>
            <w:sz w:val="16"/>
            <w:szCs w:val="16"/>
            <w:lang w:val="en-US"/>
          </w:rPr>
          <w:t>com</w:t>
        </w:r>
      </w:hyperlink>
      <w:r w:rsidRPr="007F288C">
        <w:rPr>
          <w:rFonts w:ascii="Century Gothic" w:hAnsi="Century Gothic"/>
          <w:b/>
          <w:sz w:val="16"/>
          <w:szCs w:val="16"/>
        </w:rPr>
        <w:t xml:space="preserve">, </w:t>
      </w:r>
      <w:r>
        <w:rPr>
          <w:rFonts w:ascii="Century Gothic" w:hAnsi="Century Gothic"/>
          <w:b/>
          <w:sz w:val="16"/>
          <w:szCs w:val="16"/>
          <w:lang w:val="en-US"/>
        </w:rPr>
        <w:t>e</w:t>
      </w:r>
      <w:r w:rsidRPr="007F288C">
        <w:rPr>
          <w:rFonts w:ascii="Century Gothic" w:hAnsi="Century Gothic"/>
          <w:b/>
          <w:sz w:val="16"/>
          <w:szCs w:val="16"/>
        </w:rPr>
        <w:t>-</w:t>
      </w:r>
      <w:r>
        <w:rPr>
          <w:rFonts w:ascii="Century Gothic" w:hAnsi="Century Gothic"/>
          <w:b/>
          <w:sz w:val="16"/>
          <w:szCs w:val="16"/>
          <w:lang w:val="en-US"/>
        </w:rPr>
        <w:t>mail</w:t>
      </w:r>
      <w:r w:rsidRPr="007F288C">
        <w:rPr>
          <w:rFonts w:ascii="Century Gothic" w:hAnsi="Century Gothic"/>
          <w:b/>
          <w:sz w:val="16"/>
          <w:szCs w:val="16"/>
        </w:rPr>
        <w:t xml:space="preserve">: </w:t>
      </w:r>
      <w:r w:rsidRPr="005D50FF">
        <w:rPr>
          <w:rFonts w:ascii="Century Gothic" w:hAnsi="Century Gothic"/>
          <w:b/>
          <w:color w:val="0000FF"/>
          <w:sz w:val="16"/>
          <w:szCs w:val="16"/>
          <w:u w:val="single"/>
          <w:lang w:val="en-US"/>
        </w:rPr>
        <w:t>market</w:t>
      </w:r>
      <w:r w:rsidRPr="007F288C">
        <w:rPr>
          <w:rFonts w:ascii="Century Gothic" w:hAnsi="Century Gothic"/>
          <w:b/>
          <w:color w:val="0000FF"/>
          <w:sz w:val="16"/>
          <w:szCs w:val="16"/>
          <w:u w:val="single"/>
        </w:rPr>
        <w:t>.</w:t>
      </w:r>
      <w:r w:rsidRPr="005D50FF">
        <w:rPr>
          <w:rFonts w:ascii="Century Gothic" w:hAnsi="Century Gothic"/>
          <w:b/>
          <w:color w:val="0000FF"/>
          <w:sz w:val="16"/>
          <w:szCs w:val="16"/>
          <w:u w:val="single"/>
          <w:lang w:val="en-US"/>
        </w:rPr>
        <w:t>lider</w:t>
      </w:r>
      <w:r w:rsidRPr="007F288C">
        <w:rPr>
          <w:rFonts w:ascii="Century Gothic" w:hAnsi="Century Gothic"/>
          <w:b/>
          <w:color w:val="0000FF"/>
          <w:sz w:val="16"/>
          <w:szCs w:val="16"/>
          <w:u w:val="single"/>
        </w:rPr>
        <w:t>@</w:t>
      </w:r>
      <w:r w:rsidRPr="005D50FF">
        <w:rPr>
          <w:rFonts w:ascii="Century Gothic" w:hAnsi="Century Gothic"/>
          <w:b/>
          <w:color w:val="0000FF"/>
          <w:sz w:val="16"/>
          <w:szCs w:val="16"/>
          <w:u w:val="single"/>
          <w:lang w:val="en-US"/>
        </w:rPr>
        <w:t>mail</w:t>
      </w:r>
      <w:r w:rsidRPr="007F288C">
        <w:rPr>
          <w:rFonts w:ascii="Century Gothic" w:hAnsi="Century Gothic"/>
          <w:b/>
          <w:color w:val="0000FF"/>
          <w:sz w:val="16"/>
          <w:szCs w:val="16"/>
          <w:u w:val="single"/>
        </w:rPr>
        <w:t>.</w:t>
      </w:r>
      <w:r w:rsidRPr="005D50FF">
        <w:rPr>
          <w:rFonts w:ascii="Century Gothic" w:hAnsi="Century Gothic"/>
          <w:b/>
          <w:color w:val="0000FF"/>
          <w:sz w:val="16"/>
          <w:szCs w:val="16"/>
          <w:u w:val="single"/>
          <w:lang w:val="en-US"/>
        </w:rPr>
        <w:t>ru</w:t>
      </w:r>
      <w:r w:rsidRPr="007F288C">
        <w:rPr>
          <w:rFonts w:ascii="Century Gothic" w:hAnsi="Century Gothic"/>
          <w:b/>
          <w:sz w:val="16"/>
          <w:szCs w:val="16"/>
        </w:rPr>
        <w:t xml:space="preserve">; </w:t>
      </w:r>
    </w:p>
    <w:p w:rsidR="00E26FA4" w:rsidRPr="00183877" w:rsidRDefault="00E26FA4" w:rsidP="00370895">
      <w:pPr>
        <w:tabs>
          <w:tab w:val="left" w:pos="166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83877">
        <w:rPr>
          <w:rFonts w:ascii="Century Gothic" w:hAnsi="Century Gothic"/>
          <w:sz w:val="20"/>
          <w:szCs w:val="20"/>
        </w:rPr>
        <w:t>(342) 291 25 07, 291 26 01 -  отдел по работе с клиентами</w:t>
      </w:r>
    </w:p>
    <w:p w:rsidR="00E26FA4" w:rsidRPr="00183877" w:rsidRDefault="00E26FA4" w:rsidP="00370895">
      <w:pPr>
        <w:tabs>
          <w:tab w:val="left" w:pos="1665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183877">
        <w:rPr>
          <w:rFonts w:ascii="Century Gothic" w:hAnsi="Century Gothic"/>
          <w:sz w:val="16"/>
          <w:szCs w:val="16"/>
        </w:rPr>
        <w:t>(342) 291 22 17 - технический отдел</w:t>
      </w:r>
    </w:p>
    <w:p w:rsidR="00E26FA4" w:rsidRDefault="00E26FA4"/>
    <w:p w:rsidR="00E26FA4" w:rsidRPr="009F3840" w:rsidRDefault="00E26FA4">
      <w:pPr>
        <w:rPr>
          <w:rFonts w:ascii="Times New Roman" w:hAnsi="Times New Roman"/>
          <w:b/>
        </w:rPr>
      </w:pPr>
      <w:r w:rsidRPr="009F3840">
        <w:rPr>
          <w:rFonts w:ascii="Times New Roman" w:hAnsi="Times New Roman"/>
          <w:b/>
        </w:rPr>
        <w:t>ОПРОСНЫЙ ЛИСТ</w:t>
      </w:r>
    </w:p>
    <w:p w:rsidR="00E26FA4" w:rsidRPr="009F3840" w:rsidRDefault="00E26FA4">
      <w:pPr>
        <w:rPr>
          <w:rFonts w:ascii="Times New Roman" w:hAnsi="Times New Roman"/>
          <w:sz w:val="24"/>
          <w:szCs w:val="24"/>
        </w:rPr>
      </w:pPr>
      <w:r w:rsidRPr="009F3840">
        <w:rPr>
          <w:rFonts w:ascii="Times New Roman" w:hAnsi="Times New Roman"/>
          <w:sz w:val="24"/>
          <w:szCs w:val="24"/>
        </w:rPr>
        <w:t xml:space="preserve">Исходные данные для оценки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840">
        <w:rPr>
          <w:rFonts w:ascii="Times New Roman" w:hAnsi="Times New Roman"/>
          <w:sz w:val="24"/>
          <w:szCs w:val="24"/>
        </w:rPr>
        <w:t>стоимости расчета/экспертизы нормативов технологических потерь при передаче тепловой энергии</w:t>
      </w:r>
    </w:p>
    <w:p w:rsidR="00E26FA4" w:rsidRDefault="00E26FA4">
      <w:pPr>
        <w:rPr>
          <w:rFonts w:ascii="Times New Roman" w:hAnsi="Times New Roman"/>
        </w:rPr>
      </w:pPr>
      <w:r w:rsidRPr="009F3840">
        <w:rPr>
          <w:rFonts w:ascii="Times New Roman" w:hAnsi="Times New Roman"/>
        </w:rPr>
        <w:t>Основные сведения по теплоисточникам</w:t>
      </w:r>
    </w:p>
    <w:p w:rsidR="00E26FA4" w:rsidRPr="009F3840" w:rsidRDefault="00E26FA4" w:rsidP="009F38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W w:w="10131" w:type="dxa"/>
        <w:jc w:val="center"/>
        <w:tblInd w:w="93" w:type="dxa"/>
        <w:tblLook w:val="00A0"/>
      </w:tblPr>
      <w:tblGrid>
        <w:gridCol w:w="555"/>
        <w:gridCol w:w="2275"/>
        <w:gridCol w:w="1637"/>
        <w:gridCol w:w="1272"/>
        <w:gridCol w:w="1424"/>
        <w:gridCol w:w="1062"/>
        <w:gridCol w:w="930"/>
        <w:gridCol w:w="976"/>
      </w:tblGrid>
      <w:tr w:rsidR="00E26FA4" w:rsidRPr="00C413B1" w:rsidTr="003141B7">
        <w:trPr>
          <w:trHeight w:val="151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теплоисточника (котельной)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Установленная мощность, Гкал/ч</w:t>
            </w:r>
            <w:r w:rsidRPr="003141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(МВт)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3141B7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Присоеди</w:t>
            </w:r>
          </w:p>
          <w:p w:rsidR="00E26FA4" w:rsidRPr="003141B7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ненная тепловая нагрузка, </w:t>
            </w:r>
          </w:p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3141B7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1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1B7">
              <w:rPr>
                <w:rFonts w:ascii="Times New Roman" w:hAnsi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Кол-во котлов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Вид топлива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3141B7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6FA4" w:rsidRDefault="00E26FA4"/>
    <w:p w:rsidR="00E26FA4" w:rsidRDefault="00E26FA4"/>
    <w:p w:rsidR="00E26FA4" w:rsidRDefault="00E26FA4" w:rsidP="00EF5910">
      <w:pPr>
        <w:spacing w:after="0" w:line="240" w:lineRule="auto"/>
        <w:jc w:val="center"/>
      </w:pPr>
      <w:r w:rsidRPr="009F3840">
        <w:rPr>
          <w:rFonts w:ascii="Times New Roman" w:hAnsi="Times New Roman"/>
          <w:color w:val="000000"/>
          <w:sz w:val="24"/>
          <w:szCs w:val="24"/>
        </w:rPr>
        <w:t>Заказчик:</w:t>
      </w:r>
      <w:r w:rsidRPr="00EF5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840">
        <w:rPr>
          <w:rFonts w:ascii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___________________                     тел._________</w:t>
      </w:r>
    </w:p>
    <w:p w:rsidR="00E26FA4" w:rsidRPr="00EF5910" w:rsidRDefault="00E26FA4" w:rsidP="00EF5910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t xml:space="preserve">                                                                                                   </w:t>
      </w:r>
      <w:r w:rsidRPr="00EF5910">
        <w:rPr>
          <w:rFonts w:ascii="Times New Roman" w:hAnsi="Times New Roman"/>
          <w:sz w:val="12"/>
          <w:szCs w:val="12"/>
        </w:rPr>
        <w:t>Ф.И.О</w:t>
      </w:r>
    </w:p>
    <w:p w:rsidR="00E26FA4" w:rsidRDefault="00E26FA4"/>
    <w:p w:rsidR="00E26FA4" w:rsidRDefault="00E26FA4"/>
    <w:p w:rsidR="00E26FA4" w:rsidRDefault="00E26FA4"/>
    <w:p w:rsidR="00E26FA4" w:rsidRDefault="00E26FA4"/>
    <w:p w:rsidR="00E26FA4" w:rsidRDefault="00E26FA4">
      <w:pPr>
        <w:rPr>
          <w:rFonts w:ascii="Times New Roman" w:hAnsi="Times New Roman"/>
          <w:sz w:val="24"/>
          <w:szCs w:val="24"/>
        </w:rPr>
      </w:pPr>
      <w:r w:rsidRPr="009F3840">
        <w:rPr>
          <w:rFonts w:ascii="Times New Roman" w:hAnsi="Times New Roman"/>
          <w:sz w:val="24"/>
          <w:szCs w:val="24"/>
        </w:rPr>
        <w:t>Параметры тепловых сетей</w:t>
      </w:r>
    </w:p>
    <w:p w:rsidR="00E26FA4" w:rsidRPr="009F3840" w:rsidRDefault="00E26FA4" w:rsidP="009F38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303" w:type="dxa"/>
        <w:jc w:val="center"/>
        <w:tblInd w:w="93" w:type="dxa"/>
        <w:tblLook w:val="00A0"/>
      </w:tblPr>
      <w:tblGrid>
        <w:gridCol w:w="513"/>
        <w:gridCol w:w="1636"/>
        <w:gridCol w:w="1669"/>
        <w:gridCol w:w="1374"/>
        <w:gridCol w:w="1115"/>
        <w:gridCol w:w="1375"/>
        <w:gridCol w:w="1504"/>
        <w:gridCol w:w="1380"/>
      </w:tblGrid>
      <w:tr w:rsidR="00E26FA4" w:rsidRPr="00C413B1" w:rsidTr="009F3840">
        <w:trPr>
          <w:trHeight w:val="1815"/>
          <w:jc w:val="center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*Наружный диаметр трубопроводов теплоснабжения,  мм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**Длина тепловой сети в 2-х трубном исчислении, п.м.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прокладки (рекон</w:t>
            </w:r>
          </w:p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струкции)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Тип прокладки (подземная/  надземная)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Вид тепло</w:t>
            </w:r>
          </w:p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изоляционного покрытия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потребителей (всего объектов)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26FA4" w:rsidRPr="00C413B1" w:rsidTr="009F3840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8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6FA4" w:rsidRPr="009F3840" w:rsidRDefault="00E26FA4" w:rsidP="009F38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384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6FA4" w:rsidRDefault="00E26FA4"/>
    <w:p w:rsidR="00E26FA4" w:rsidRDefault="00E26FA4"/>
    <w:p w:rsidR="00E26FA4" w:rsidRPr="00EF5910" w:rsidRDefault="00E26FA4">
      <w:pPr>
        <w:rPr>
          <w:rFonts w:ascii="Times New Roman" w:hAnsi="Times New Roman"/>
          <w:color w:val="000000"/>
        </w:rPr>
      </w:pPr>
      <w:r w:rsidRPr="00EF5910">
        <w:rPr>
          <w:rFonts w:ascii="Times New Roman" w:hAnsi="Times New Roman"/>
          <w:color w:val="000000"/>
        </w:rPr>
        <w:t>*</w:t>
      </w:r>
      <w:r w:rsidRPr="009F3840">
        <w:rPr>
          <w:rFonts w:ascii="Times New Roman" w:hAnsi="Times New Roman"/>
          <w:color w:val="000000"/>
        </w:rPr>
        <w:t xml:space="preserve">Указать диаметры с привязкой к длине </w:t>
      </w:r>
      <w:r>
        <w:rPr>
          <w:rFonts w:ascii="Times New Roman" w:hAnsi="Times New Roman"/>
          <w:color w:val="000000"/>
        </w:rPr>
        <w:t>тепловой сети</w:t>
      </w:r>
    </w:p>
    <w:p w:rsidR="00E26FA4" w:rsidRPr="00EF5910" w:rsidRDefault="00E26FA4">
      <w:pPr>
        <w:rPr>
          <w:rFonts w:ascii="Times New Roman" w:hAnsi="Times New Roman"/>
          <w:color w:val="000000"/>
        </w:rPr>
      </w:pPr>
      <w:r w:rsidRPr="00EF5910">
        <w:rPr>
          <w:rFonts w:ascii="Times New Roman" w:hAnsi="Times New Roman"/>
          <w:color w:val="000000"/>
        </w:rPr>
        <w:t>**</w:t>
      </w:r>
      <w:r w:rsidRPr="009F3840">
        <w:rPr>
          <w:rFonts w:ascii="Times New Roman" w:hAnsi="Times New Roman"/>
          <w:color w:val="000000"/>
        </w:rPr>
        <w:t>Указывается  длина трубопроводов по каждому теплоисточнику (котельной)</w:t>
      </w:r>
    </w:p>
    <w:p w:rsidR="00E26FA4" w:rsidRDefault="00E26FA4" w:rsidP="00EF5910">
      <w:pPr>
        <w:spacing w:after="0" w:line="240" w:lineRule="auto"/>
      </w:pPr>
      <w:r w:rsidRPr="009F3840">
        <w:rPr>
          <w:rFonts w:ascii="Times New Roman" w:hAnsi="Times New Roman"/>
          <w:color w:val="000000"/>
          <w:sz w:val="24"/>
          <w:szCs w:val="24"/>
        </w:rPr>
        <w:t>Заказчик:</w:t>
      </w:r>
      <w:r w:rsidRPr="00EF5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840">
        <w:rPr>
          <w:rFonts w:ascii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___________________                     тел._________</w:t>
      </w:r>
    </w:p>
    <w:p w:rsidR="00E26FA4" w:rsidRPr="00EF5910" w:rsidRDefault="00E26FA4" w:rsidP="00EF5910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t xml:space="preserve">                                                                                                   </w:t>
      </w:r>
      <w:r w:rsidRPr="00EF5910">
        <w:rPr>
          <w:rFonts w:ascii="Times New Roman" w:hAnsi="Times New Roman"/>
          <w:sz w:val="12"/>
          <w:szCs w:val="12"/>
        </w:rPr>
        <w:t>Ф.И.О</w:t>
      </w:r>
    </w:p>
    <w:p w:rsidR="00E26FA4" w:rsidRDefault="00E26FA4" w:rsidP="00EF5910"/>
    <w:sectPr w:rsidR="00E26FA4" w:rsidSect="002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E02"/>
    <w:rsid w:val="00183877"/>
    <w:rsid w:val="001D4C92"/>
    <w:rsid w:val="002B725D"/>
    <w:rsid w:val="002D292C"/>
    <w:rsid w:val="003141B7"/>
    <w:rsid w:val="00370895"/>
    <w:rsid w:val="005D50FF"/>
    <w:rsid w:val="00630B98"/>
    <w:rsid w:val="007F288C"/>
    <w:rsid w:val="009F3840"/>
    <w:rsid w:val="00BB22C0"/>
    <w:rsid w:val="00C413B1"/>
    <w:rsid w:val="00E0418A"/>
    <w:rsid w:val="00E26FA4"/>
    <w:rsid w:val="00E42E02"/>
    <w:rsid w:val="00E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der-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312</Words>
  <Characters>1780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Гуляева</cp:lastModifiedBy>
  <cp:revision>7</cp:revision>
  <dcterms:created xsi:type="dcterms:W3CDTF">2016-01-13T04:48:00Z</dcterms:created>
  <dcterms:modified xsi:type="dcterms:W3CDTF">2016-01-14T09:32:00Z</dcterms:modified>
</cp:coreProperties>
</file>